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D2" w:rsidRDefault="00AC79C8" w:rsidP="000006E4">
      <w:pPr>
        <w:jc w:val="center"/>
        <w:rPr>
          <w:rFonts w:ascii="Franklin Gothic Book" w:hAnsi="Franklin Gothic Book"/>
          <w:b/>
          <w:color w:val="C00000"/>
          <w:sz w:val="32"/>
          <w:szCs w:val="32"/>
          <w:u w:val="single"/>
        </w:rPr>
      </w:pPr>
      <w:r>
        <w:rPr>
          <w:rFonts w:ascii="Franklin Gothic Book" w:hAnsi="Franklin Gothic Book"/>
          <w:b/>
          <w:color w:val="C00000"/>
          <w:sz w:val="32"/>
          <w:szCs w:val="32"/>
          <w:u w:val="single"/>
        </w:rPr>
        <w:t>2017</w:t>
      </w:r>
      <w:r w:rsidR="006310D2" w:rsidRPr="00E328C4">
        <w:rPr>
          <w:rFonts w:ascii="Franklin Gothic Book" w:hAnsi="Franklin Gothic Book"/>
          <w:b/>
          <w:color w:val="C00000"/>
          <w:sz w:val="32"/>
          <w:szCs w:val="32"/>
          <w:u w:val="single"/>
        </w:rPr>
        <w:t xml:space="preserve"> MEETING SCHEDULE</w:t>
      </w:r>
    </w:p>
    <w:p w:rsidR="00273FD8" w:rsidRDefault="004E6748" w:rsidP="008F54CD">
      <w:pPr>
        <w:jc w:val="center"/>
        <w:rPr>
          <w:rFonts w:ascii="Franklin Gothic Book" w:hAnsi="Franklin Gothic Book"/>
          <w:b/>
          <w:color w:val="C00000"/>
          <w:sz w:val="28"/>
          <w:szCs w:val="28"/>
        </w:rPr>
      </w:pPr>
      <w:r w:rsidRPr="004E6748">
        <w:rPr>
          <w:rFonts w:ascii="Franklin Gothic Book" w:hAnsi="Franklin Gothic Book"/>
          <w:b/>
          <w:color w:val="C00000"/>
          <w:sz w:val="28"/>
          <w:szCs w:val="28"/>
        </w:rPr>
        <w:t>REVISED</w:t>
      </w:r>
      <w:r w:rsidR="00880264">
        <w:rPr>
          <w:rFonts w:ascii="Franklin Gothic Book" w:hAnsi="Franklin Gothic Book"/>
          <w:b/>
          <w:color w:val="C00000"/>
          <w:sz w:val="28"/>
          <w:szCs w:val="28"/>
        </w:rPr>
        <w:t xml:space="preserve"> 8-2</w:t>
      </w:r>
      <w:r w:rsidR="00D427CC">
        <w:rPr>
          <w:rFonts w:ascii="Franklin Gothic Book" w:hAnsi="Franklin Gothic Book"/>
          <w:b/>
          <w:color w:val="C00000"/>
          <w:sz w:val="28"/>
          <w:szCs w:val="28"/>
        </w:rPr>
        <w:t>-17</w:t>
      </w:r>
    </w:p>
    <w:p w:rsidR="008E7EF2" w:rsidRPr="00EA409A" w:rsidRDefault="008E7EF2" w:rsidP="008F54CD">
      <w:pPr>
        <w:jc w:val="center"/>
        <w:rPr>
          <w:rFonts w:ascii="Franklin Gothic Book" w:hAnsi="Franklin Gothic Book"/>
          <w:b/>
          <w:color w:val="C00000"/>
        </w:rPr>
      </w:pPr>
    </w:p>
    <w:tbl>
      <w:tblPr>
        <w:tblStyle w:val="TableGrid"/>
        <w:tblW w:w="9783" w:type="dxa"/>
        <w:jc w:val="center"/>
        <w:tblInd w:w="-252" w:type="dxa"/>
        <w:tblLayout w:type="fixed"/>
        <w:tblLook w:val="04A0" w:firstRow="1" w:lastRow="0" w:firstColumn="1" w:lastColumn="0" w:noHBand="0" w:noVBand="1"/>
      </w:tblPr>
      <w:tblGrid>
        <w:gridCol w:w="1440"/>
        <w:gridCol w:w="1530"/>
        <w:gridCol w:w="1530"/>
        <w:gridCol w:w="1530"/>
        <w:gridCol w:w="1530"/>
        <w:gridCol w:w="2223"/>
      </w:tblGrid>
      <w:tr w:rsidR="006B73DC" w:rsidRPr="008F54CD" w:rsidTr="00E700FF">
        <w:trPr>
          <w:jc w:val="center"/>
        </w:trPr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B73DC" w:rsidRPr="006310D2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6B73DC" w:rsidRPr="006310D2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6B73DC" w:rsidRPr="006310D2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6B73DC" w:rsidRPr="006310D2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972302" w:rsidRDefault="00972302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972302" w:rsidRDefault="00BE3133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MONTH</w:t>
            </w:r>
          </w:p>
          <w:p w:rsidR="006B73DC" w:rsidRPr="006310D2" w:rsidRDefault="006B73DC" w:rsidP="00BE3133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</w:tc>
        <w:tc>
          <w:tcPr>
            <w:tcW w:w="153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6B73DC" w:rsidRPr="006310D2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972302" w:rsidRDefault="00972302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6B73DC" w:rsidRPr="006310D2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Governance</w:t>
            </w:r>
          </w:p>
          <w:p w:rsidR="006B73DC" w:rsidRPr="006310D2" w:rsidRDefault="006B73DC" w:rsidP="00AC16D4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Committee</w:t>
            </w:r>
          </w:p>
          <w:p w:rsidR="006B73DC" w:rsidRDefault="006B73DC" w:rsidP="00BD3E82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Wednesday</w:t>
            </w:r>
          </w:p>
          <w:p w:rsidR="00BE3133" w:rsidRPr="006310D2" w:rsidRDefault="006B73DC" w:rsidP="00BE3133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4:00pm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72302" w:rsidRDefault="00972302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6B73DC" w:rsidRPr="006310D2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Performance</w:t>
            </w:r>
          </w:p>
          <w:p w:rsidR="006B73DC" w:rsidRPr="006310D2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Oversight</w:t>
            </w:r>
          </w:p>
          <w:p w:rsidR="006B73DC" w:rsidRPr="006310D2" w:rsidRDefault="006B73DC" w:rsidP="00AC16D4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Committee</w:t>
            </w:r>
          </w:p>
          <w:p w:rsidR="006B73DC" w:rsidRDefault="006B73DC" w:rsidP="00BD3E82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Wednesday</w:t>
            </w:r>
          </w:p>
          <w:p w:rsidR="006B73DC" w:rsidRDefault="006B73DC" w:rsidP="00BD3E82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8:00am</w:t>
            </w:r>
          </w:p>
          <w:p w:rsidR="00972302" w:rsidRPr="006310D2" w:rsidRDefault="00972302" w:rsidP="00BD3E82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72302" w:rsidRDefault="00972302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6B73DC" w:rsidRPr="006310D2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Strategic</w:t>
            </w:r>
          </w:p>
          <w:p w:rsidR="006B73DC" w:rsidRPr="006310D2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Planning</w:t>
            </w:r>
          </w:p>
          <w:p w:rsidR="006B73DC" w:rsidRPr="006310D2" w:rsidRDefault="006B73DC" w:rsidP="00AC16D4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Committee</w:t>
            </w:r>
          </w:p>
          <w:p w:rsidR="006B73DC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Wednesday</w:t>
            </w:r>
          </w:p>
          <w:p w:rsidR="006B73DC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4:00pm</w:t>
            </w:r>
          </w:p>
          <w:p w:rsidR="00972302" w:rsidRPr="006310D2" w:rsidRDefault="00972302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972302" w:rsidRDefault="00972302" w:rsidP="00E700FF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6B73DC" w:rsidRPr="006310D2" w:rsidRDefault="009948EA" w:rsidP="00E700FF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RAPID</w:t>
            </w:r>
          </w:p>
          <w:p w:rsidR="006B73DC" w:rsidRPr="006310D2" w:rsidRDefault="006B73DC" w:rsidP="00E700FF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Board</w:t>
            </w:r>
          </w:p>
          <w:p w:rsidR="006B73DC" w:rsidRDefault="006B73DC" w:rsidP="00E700FF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Wednesday</w:t>
            </w:r>
          </w:p>
          <w:p w:rsidR="006B73DC" w:rsidRDefault="006B73DC" w:rsidP="00E700FF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>
              <w:rPr>
                <w:rFonts w:ascii="Franklin Gothic Book" w:hAnsi="Franklin Gothic Book"/>
                <w:b/>
                <w:color w:val="0070C0"/>
              </w:rPr>
              <w:t>4:00pm</w:t>
            </w:r>
          </w:p>
          <w:p w:rsidR="00972302" w:rsidRPr="006310D2" w:rsidRDefault="00972302" w:rsidP="00E700FF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</w:tc>
        <w:tc>
          <w:tcPr>
            <w:tcW w:w="222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6B73DC" w:rsidRPr="006310D2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6B73DC" w:rsidRPr="006310D2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6B73DC" w:rsidRPr="006310D2" w:rsidRDefault="006B73DC" w:rsidP="00B31618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</w:p>
          <w:p w:rsidR="004E6748" w:rsidRDefault="004E6748" w:rsidP="00B31618">
            <w:pPr>
              <w:jc w:val="center"/>
              <w:rPr>
                <w:rFonts w:ascii="Franklin Gothic Book" w:hAnsi="Franklin Gothic Book"/>
                <w:b/>
                <w:color w:val="C00000"/>
                <w:sz w:val="24"/>
                <w:szCs w:val="24"/>
              </w:rPr>
            </w:pPr>
          </w:p>
          <w:p w:rsidR="006B73DC" w:rsidRPr="002F59DC" w:rsidRDefault="006B73DC" w:rsidP="00B31618">
            <w:pPr>
              <w:jc w:val="center"/>
              <w:rPr>
                <w:rFonts w:ascii="Franklin Gothic Book" w:hAnsi="Franklin Gothic Book"/>
                <w:b/>
                <w:color w:val="C00000"/>
                <w:sz w:val="24"/>
                <w:szCs w:val="24"/>
              </w:rPr>
            </w:pPr>
            <w:r w:rsidRPr="002F59DC">
              <w:rPr>
                <w:rFonts w:ascii="Franklin Gothic Book" w:hAnsi="Franklin Gothic Book"/>
                <w:b/>
                <w:color w:val="C00000"/>
                <w:sz w:val="24"/>
                <w:szCs w:val="24"/>
              </w:rPr>
              <w:t>SPECIAL</w:t>
            </w:r>
          </w:p>
          <w:p w:rsidR="006B73DC" w:rsidRPr="006310D2" w:rsidRDefault="006B73DC" w:rsidP="00BE3133">
            <w:pPr>
              <w:jc w:val="center"/>
              <w:rPr>
                <w:rFonts w:ascii="Franklin Gothic Book" w:hAnsi="Franklin Gothic Book"/>
                <w:b/>
                <w:color w:val="0070C0"/>
              </w:rPr>
            </w:pPr>
            <w:r w:rsidRPr="002F59DC">
              <w:rPr>
                <w:rFonts w:ascii="Franklin Gothic Book" w:hAnsi="Franklin Gothic Book"/>
                <w:b/>
                <w:color w:val="C00000"/>
                <w:sz w:val="24"/>
                <w:szCs w:val="24"/>
              </w:rPr>
              <w:t>MEETINGS</w:t>
            </w:r>
          </w:p>
        </w:tc>
      </w:tr>
      <w:tr w:rsidR="00725492" w:rsidTr="00E700FF">
        <w:trPr>
          <w:jc w:val="center"/>
        </w:trPr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</w:tcPr>
          <w:p w:rsidR="00725492" w:rsidRDefault="00725492" w:rsidP="00B31618">
            <w:pPr>
              <w:rPr>
                <w:rFonts w:ascii="Franklin Gothic Book" w:hAnsi="Franklin Gothic Book"/>
              </w:rPr>
            </w:pPr>
          </w:p>
          <w:p w:rsidR="004E6748" w:rsidRDefault="004E6748" w:rsidP="00B31618">
            <w:pPr>
              <w:rPr>
                <w:rFonts w:ascii="Franklin Gothic Book" w:hAnsi="Franklin Gothic Book"/>
                <w:b/>
              </w:rPr>
            </w:pPr>
          </w:p>
          <w:p w:rsidR="004E6748" w:rsidRDefault="004E6748" w:rsidP="00B31618">
            <w:pPr>
              <w:rPr>
                <w:rFonts w:ascii="Franklin Gothic Book" w:hAnsi="Franklin Gothic Book"/>
                <w:b/>
              </w:rPr>
            </w:pPr>
          </w:p>
          <w:p w:rsidR="00725492" w:rsidRPr="006E35AC" w:rsidRDefault="00725492" w:rsidP="00B31618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JANUARY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</w:tcPr>
          <w:p w:rsidR="00725492" w:rsidRDefault="00725492" w:rsidP="00B31618">
            <w:pPr>
              <w:jc w:val="center"/>
              <w:rPr>
                <w:rFonts w:ascii="Franklin Gothic Book" w:hAnsi="Franklin Gothic Book"/>
              </w:rPr>
            </w:pPr>
          </w:p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</w:p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</w:p>
          <w:p w:rsidR="00725492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January 11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25492" w:rsidRPr="007B0523" w:rsidRDefault="00725492" w:rsidP="00B31618">
            <w:pPr>
              <w:jc w:val="center"/>
              <w:rPr>
                <w:rFonts w:ascii="Franklin Gothic Book" w:hAnsi="Franklin Gothic Book"/>
                <w:highlight w:val="yellow"/>
              </w:rPr>
            </w:pPr>
          </w:p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</w:p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</w:p>
          <w:p w:rsidR="00725492" w:rsidRPr="007B0523" w:rsidRDefault="00117FDE" w:rsidP="00B31618">
            <w:pPr>
              <w:jc w:val="center"/>
              <w:rPr>
                <w:rFonts w:ascii="Franklin Gothic Book" w:hAnsi="Franklin Gothic Book"/>
                <w:highlight w:val="yellow"/>
              </w:rPr>
            </w:pPr>
            <w:r>
              <w:rPr>
                <w:rFonts w:ascii="Franklin Gothic Book" w:hAnsi="Franklin Gothic Book"/>
              </w:rPr>
              <w:t>January 18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25492" w:rsidRDefault="00725492" w:rsidP="00B31618">
            <w:pPr>
              <w:jc w:val="center"/>
              <w:rPr>
                <w:rFonts w:ascii="Franklin Gothic Book" w:hAnsi="Franklin Gothic Book"/>
              </w:rPr>
            </w:pPr>
          </w:p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</w:p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</w:p>
          <w:p w:rsidR="00725492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January 18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25492" w:rsidRDefault="00725492" w:rsidP="00B31618">
            <w:pPr>
              <w:jc w:val="center"/>
              <w:rPr>
                <w:rFonts w:ascii="Franklin Gothic Book" w:hAnsi="Franklin Gothic Book"/>
              </w:rPr>
            </w:pPr>
          </w:p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</w:p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</w:p>
          <w:p w:rsidR="00725492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January 25</w:t>
            </w:r>
          </w:p>
        </w:tc>
        <w:tc>
          <w:tcPr>
            <w:tcW w:w="2223" w:type="dxa"/>
            <w:tcBorders>
              <w:top w:val="double" w:sz="4" w:space="0" w:color="auto"/>
            </w:tcBorders>
            <w:shd w:val="clear" w:color="auto" w:fill="auto"/>
          </w:tcPr>
          <w:p w:rsidR="00725492" w:rsidRDefault="00725492" w:rsidP="003D700C">
            <w:pPr>
              <w:jc w:val="center"/>
              <w:rPr>
                <w:rFonts w:ascii="Franklin Gothic Book" w:hAnsi="Franklin Gothic Book"/>
                <w:color w:val="C00000"/>
              </w:rPr>
            </w:pPr>
            <w:r>
              <w:rPr>
                <w:rFonts w:ascii="Franklin Gothic Book" w:hAnsi="Franklin Gothic Book"/>
                <w:color w:val="C00000"/>
              </w:rPr>
              <w:t>Board Retreat</w:t>
            </w:r>
          </w:p>
          <w:p w:rsidR="00725492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Mon., Jan. 23</w:t>
            </w:r>
          </w:p>
          <w:p w:rsidR="003D700C" w:rsidRDefault="00E700FF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12:00-4:3</w:t>
            </w:r>
            <w:r w:rsidR="003D700C">
              <w:rPr>
                <w:rFonts w:ascii="Franklin Gothic Book" w:hAnsi="Franklin Gothic Book"/>
              </w:rPr>
              <w:t>0pm</w:t>
            </w:r>
          </w:p>
          <w:p w:rsidR="001B7BAD" w:rsidRPr="00E700FF" w:rsidRDefault="00E700FF" w:rsidP="00E700F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700FF">
              <w:rPr>
                <w:rFonts w:ascii="Franklin Gothic Book" w:hAnsi="Franklin Gothic Book"/>
                <w:sz w:val="18"/>
                <w:szCs w:val="18"/>
              </w:rPr>
              <w:t>Wyoming Public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E700FF">
              <w:rPr>
                <w:rFonts w:ascii="Franklin Gothic Book" w:hAnsi="Franklin Gothic Book"/>
                <w:sz w:val="18"/>
                <w:szCs w:val="18"/>
              </w:rPr>
              <w:t>Library</w:t>
            </w:r>
          </w:p>
        </w:tc>
      </w:tr>
      <w:tr w:rsidR="004E6748" w:rsidTr="00EA409A">
        <w:trPr>
          <w:jc w:val="center"/>
        </w:trPr>
        <w:tc>
          <w:tcPr>
            <w:tcW w:w="1440" w:type="dxa"/>
            <w:tcBorders>
              <w:right w:val="double" w:sz="4" w:space="0" w:color="auto"/>
            </w:tcBorders>
          </w:tcPr>
          <w:p w:rsidR="004E6748" w:rsidRDefault="004E6748" w:rsidP="00B31618">
            <w:pPr>
              <w:rPr>
                <w:rFonts w:ascii="Franklin Gothic Book" w:hAnsi="Franklin Gothic Book"/>
              </w:rPr>
            </w:pPr>
          </w:p>
          <w:p w:rsidR="004E6748" w:rsidRPr="00D042D0" w:rsidRDefault="004E6748" w:rsidP="00B31618">
            <w:pPr>
              <w:rPr>
                <w:rFonts w:ascii="Franklin Gothic Book" w:hAnsi="Franklin Gothic Book"/>
                <w:b/>
              </w:rPr>
            </w:pPr>
            <w:r w:rsidRPr="00D042D0">
              <w:rPr>
                <w:rFonts w:ascii="Franklin Gothic Book" w:hAnsi="Franklin Gothic Book"/>
                <w:b/>
              </w:rPr>
              <w:t>FEBRUARY</w:t>
            </w: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</w:p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February 8</w:t>
            </w:r>
          </w:p>
        </w:tc>
        <w:tc>
          <w:tcPr>
            <w:tcW w:w="1530" w:type="dxa"/>
          </w:tcPr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</w:p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February 15</w:t>
            </w:r>
          </w:p>
        </w:tc>
        <w:tc>
          <w:tcPr>
            <w:tcW w:w="1530" w:type="dxa"/>
          </w:tcPr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</w:p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February 15</w:t>
            </w:r>
          </w:p>
        </w:tc>
        <w:tc>
          <w:tcPr>
            <w:tcW w:w="1530" w:type="dxa"/>
          </w:tcPr>
          <w:p w:rsidR="004E6748" w:rsidRDefault="004E6748" w:rsidP="00B31618">
            <w:pPr>
              <w:jc w:val="center"/>
              <w:rPr>
                <w:rFonts w:ascii="Franklin Gothic Book" w:hAnsi="Franklin Gothic Book"/>
              </w:rPr>
            </w:pPr>
          </w:p>
          <w:p w:rsidR="004E6748" w:rsidRPr="00B07F82" w:rsidRDefault="004E6748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February 22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E6748" w:rsidRPr="00D1519D" w:rsidRDefault="004E6748" w:rsidP="00BD3E8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B73DC" w:rsidTr="00EA409A">
        <w:trPr>
          <w:jc w:val="center"/>
        </w:trPr>
        <w:tc>
          <w:tcPr>
            <w:tcW w:w="1440" w:type="dxa"/>
            <w:tcBorders>
              <w:right w:val="double" w:sz="4" w:space="0" w:color="auto"/>
            </w:tcBorders>
          </w:tcPr>
          <w:p w:rsidR="006B73DC" w:rsidRDefault="006B73DC" w:rsidP="00B31618">
            <w:pPr>
              <w:rPr>
                <w:rFonts w:ascii="Franklin Gothic Book" w:hAnsi="Franklin Gothic Book"/>
              </w:rPr>
            </w:pPr>
          </w:p>
          <w:p w:rsidR="006B73DC" w:rsidRPr="006E35AC" w:rsidRDefault="006B73DC" w:rsidP="00B31618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MARCH</w:t>
            </w: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725492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</w:t>
            </w:r>
            <w:r w:rsidR="00117FDE">
              <w:rPr>
                <w:rFonts w:ascii="Franklin Gothic Book" w:hAnsi="Franklin Gothic Book"/>
              </w:rPr>
              <w:t xml:space="preserve">arch </w:t>
            </w:r>
            <w:r w:rsidR="00117FDE" w:rsidRPr="00923CA9">
              <w:rPr>
                <w:rFonts w:ascii="Franklin Gothic Book" w:hAnsi="Franklin Gothic Book"/>
              </w:rPr>
              <w:t>8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March 22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March 22</w:t>
            </w:r>
          </w:p>
        </w:tc>
        <w:tc>
          <w:tcPr>
            <w:tcW w:w="1530" w:type="dxa"/>
          </w:tcPr>
          <w:p w:rsidR="006B73DC" w:rsidRPr="00B07F82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Pr="00B07F82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March 29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B73DC" w:rsidRPr="00D1519D" w:rsidRDefault="006B73DC" w:rsidP="00BD3E8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B73DC" w:rsidTr="00EA409A">
        <w:trPr>
          <w:jc w:val="center"/>
        </w:trPr>
        <w:tc>
          <w:tcPr>
            <w:tcW w:w="1440" w:type="dxa"/>
            <w:tcBorders>
              <w:right w:val="double" w:sz="4" w:space="0" w:color="auto"/>
            </w:tcBorders>
          </w:tcPr>
          <w:p w:rsidR="006B73DC" w:rsidRDefault="006B73DC" w:rsidP="00B31618">
            <w:pPr>
              <w:rPr>
                <w:rFonts w:ascii="Franklin Gothic Book" w:hAnsi="Franklin Gothic Book"/>
              </w:rPr>
            </w:pPr>
          </w:p>
          <w:p w:rsidR="006B73DC" w:rsidRPr="006E35AC" w:rsidRDefault="006B73DC" w:rsidP="00B31618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APRIL</w:t>
            </w: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April 12</w:t>
            </w:r>
          </w:p>
        </w:tc>
        <w:tc>
          <w:tcPr>
            <w:tcW w:w="1530" w:type="dxa"/>
          </w:tcPr>
          <w:p w:rsidR="006B73DC" w:rsidRPr="007B0523" w:rsidRDefault="006B73DC" w:rsidP="00B31618">
            <w:pPr>
              <w:jc w:val="center"/>
              <w:rPr>
                <w:rFonts w:ascii="Franklin Gothic Book" w:hAnsi="Franklin Gothic Book"/>
                <w:highlight w:val="yellow"/>
              </w:rPr>
            </w:pPr>
          </w:p>
          <w:p w:rsidR="006B73DC" w:rsidRPr="007B0523" w:rsidRDefault="00117FDE" w:rsidP="00B31618">
            <w:pPr>
              <w:jc w:val="center"/>
              <w:rPr>
                <w:rFonts w:ascii="Franklin Gothic Book" w:hAnsi="Franklin Gothic Book"/>
                <w:highlight w:val="yellow"/>
              </w:rPr>
            </w:pPr>
            <w:r>
              <w:rPr>
                <w:rFonts w:ascii="Franklin Gothic Book" w:hAnsi="Franklin Gothic Book"/>
              </w:rPr>
              <w:t>April 19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April 19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April 26</w:t>
            </w:r>
          </w:p>
        </w:tc>
        <w:tc>
          <w:tcPr>
            <w:tcW w:w="2223" w:type="dxa"/>
            <w:shd w:val="clear" w:color="auto" w:fill="A6A6A6" w:themeFill="background1" w:themeFillShade="A6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6B73DC" w:rsidTr="00E700FF">
        <w:trPr>
          <w:jc w:val="center"/>
        </w:trPr>
        <w:tc>
          <w:tcPr>
            <w:tcW w:w="1440" w:type="dxa"/>
            <w:tcBorders>
              <w:right w:val="double" w:sz="4" w:space="0" w:color="auto"/>
            </w:tcBorders>
          </w:tcPr>
          <w:p w:rsidR="006B73DC" w:rsidRDefault="006B73DC" w:rsidP="00B31618">
            <w:pPr>
              <w:rPr>
                <w:rFonts w:ascii="Franklin Gothic Book" w:hAnsi="Franklin Gothic Book"/>
              </w:rPr>
            </w:pPr>
          </w:p>
          <w:p w:rsidR="006B73DC" w:rsidRDefault="006B73DC" w:rsidP="00B31618">
            <w:pPr>
              <w:rPr>
                <w:rFonts w:ascii="Franklin Gothic Book" w:hAnsi="Franklin Gothic Book"/>
              </w:rPr>
            </w:pPr>
          </w:p>
          <w:p w:rsidR="006B73DC" w:rsidRPr="00E707E0" w:rsidRDefault="006B73DC" w:rsidP="00B31618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MAY</w:t>
            </w: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May </w:t>
            </w:r>
            <w:r w:rsidRPr="00923CA9">
              <w:rPr>
                <w:rFonts w:ascii="Franklin Gothic Book" w:hAnsi="Franklin Gothic Book"/>
              </w:rPr>
              <w:t>10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May 17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May 17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May 24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6B73DC" w:rsidRPr="00E700FF" w:rsidRDefault="006B73DC" w:rsidP="00E700F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923CA9">
              <w:rPr>
                <w:rFonts w:ascii="Franklin Gothic Book" w:hAnsi="Franklin Gothic Book"/>
                <w:color w:val="C00000"/>
              </w:rPr>
              <w:t>Board Planning</w:t>
            </w:r>
            <w:r w:rsidR="00E700FF">
              <w:rPr>
                <w:rFonts w:ascii="Franklin Gothic Book" w:hAnsi="Franklin Gothic Book"/>
                <w:color w:val="C00000"/>
              </w:rPr>
              <w:t xml:space="preserve"> </w:t>
            </w:r>
            <w:r w:rsidRPr="008F54CD">
              <w:rPr>
                <w:rFonts w:ascii="Franklin Gothic Book" w:hAnsi="Franklin Gothic Book"/>
                <w:color w:val="C00000"/>
              </w:rPr>
              <w:t>Mtg.</w:t>
            </w:r>
            <w:r>
              <w:rPr>
                <w:rFonts w:ascii="Franklin Gothic Book" w:hAnsi="Franklin Gothic Book"/>
              </w:rPr>
              <w:t xml:space="preserve"> Wed.</w:t>
            </w:r>
            <w:r w:rsidR="00E700FF">
              <w:rPr>
                <w:rFonts w:ascii="Franklin Gothic Book" w:hAnsi="Franklin Gothic Book"/>
              </w:rPr>
              <w:t xml:space="preserve">, </w:t>
            </w:r>
            <w:r w:rsidR="00AF33B8" w:rsidRPr="00923CA9">
              <w:rPr>
                <w:rFonts w:ascii="Franklin Gothic Book" w:hAnsi="Franklin Gothic Book"/>
              </w:rPr>
              <w:t xml:space="preserve">May </w:t>
            </w:r>
            <w:r w:rsidR="00923CA9">
              <w:rPr>
                <w:rFonts w:ascii="Franklin Gothic Book" w:hAnsi="Franklin Gothic Book"/>
              </w:rPr>
              <w:t>24</w:t>
            </w:r>
            <w:r w:rsidRPr="00923CA9">
              <w:rPr>
                <w:rFonts w:ascii="Franklin Gothic Book" w:hAnsi="Franklin Gothic Book"/>
              </w:rPr>
              <w:t>, 2:</w:t>
            </w:r>
            <w:r w:rsidR="00F8563D" w:rsidRPr="00923CA9">
              <w:rPr>
                <w:rFonts w:ascii="Franklin Gothic Book" w:hAnsi="Franklin Gothic Book"/>
              </w:rPr>
              <w:t>0</w:t>
            </w:r>
            <w:r w:rsidRPr="00923CA9">
              <w:rPr>
                <w:rFonts w:ascii="Franklin Gothic Book" w:hAnsi="Franklin Gothic Book"/>
              </w:rPr>
              <w:t>0pm</w:t>
            </w:r>
          </w:p>
        </w:tc>
      </w:tr>
      <w:tr w:rsidR="006B73DC" w:rsidTr="00EA409A">
        <w:trPr>
          <w:jc w:val="center"/>
        </w:trPr>
        <w:tc>
          <w:tcPr>
            <w:tcW w:w="1440" w:type="dxa"/>
            <w:tcBorders>
              <w:right w:val="double" w:sz="4" w:space="0" w:color="auto"/>
            </w:tcBorders>
          </w:tcPr>
          <w:p w:rsidR="006B73DC" w:rsidRDefault="006B73DC" w:rsidP="00B31618">
            <w:pPr>
              <w:rPr>
                <w:rFonts w:ascii="Franklin Gothic Book" w:hAnsi="Franklin Gothic Book"/>
              </w:rPr>
            </w:pPr>
          </w:p>
          <w:p w:rsidR="006B73DC" w:rsidRPr="00E707E0" w:rsidRDefault="006B73DC" w:rsidP="00B31618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JUNE</w:t>
            </w: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June </w:t>
            </w:r>
            <w:r w:rsidRPr="00923CA9">
              <w:rPr>
                <w:rFonts w:ascii="Franklin Gothic Book" w:hAnsi="Franklin Gothic Book"/>
              </w:rPr>
              <w:t>7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June 21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June 21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June 28</w:t>
            </w:r>
          </w:p>
        </w:tc>
        <w:tc>
          <w:tcPr>
            <w:tcW w:w="2223" w:type="dxa"/>
            <w:shd w:val="clear" w:color="auto" w:fill="A6A6A6" w:themeFill="background1" w:themeFillShade="A6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6B73DC" w:rsidTr="00EA409A">
        <w:trPr>
          <w:jc w:val="center"/>
        </w:trPr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</w:tcPr>
          <w:p w:rsidR="006B73DC" w:rsidRDefault="006B73DC" w:rsidP="00B31618">
            <w:pPr>
              <w:rPr>
                <w:rFonts w:ascii="Franklin Gothic Book" w:hAnsi="Franklin Gothic Book"/>
                <w:b/>
              </w:rPr>
            </w:pPr>
          </w:p>
          <w:p w:rsidR="006B73DC" w:rsidRPr="00E707E0" w:rsidRDefault="006B73DC" w:rsidP="00B31618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JULY</w:t>
            </w:r>
          </w:p>
        </w:tc>
        <w:tc>
          <w:tcPr>
            <w:tcW w:w="1530" w:type="dxa"/>
            <w:tcBorders>
              <w:left w:val="double" w:sz="4" w:space="0" w:color="auto"/>
            </w:tcBorders>
            <w:shd w:val="clear" w:color="auto" w:fill="auto"/>
          </w:tcPr>
          <w:p w:rsidR="00117FDE" w:rsidRPr="00923CA9" w:rsidRDefault="00923CA9" w:rsidP="00B31618">
            <w:pPr>
              <w:jc w:val="center"/>
              <w:rPr>
                <w:rFonts w:ascii="Franklin Gothic Book" w:hAnsi="Franklin Gothic Book"/>
                <w:color w:val="C00000"/>
                <w:u w:val="single"/>
              </w:rPr>
            </w:pPr>
            <w:r w:rsidRPr="00923CA9">
              <w:rPr>
                <w:rFonts w:ascii="Franklin Gothic Book" w:hAnsi="Franklin Gothic Book"/>
                <w:color w:val="C00000"/>
                <w:u w:val="single"/>
              </w:rPr>
              <w:t>Thursday</w:t>
            </w:r>
          </w:p>
          <w:p w:rsidR="006B73DC" w:rsidRDefault="0069589F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</w:t>
            </w:r>
            <w:r w:rsidR="00923CA9">
              <w:rPr>
                <w:rFonts w:ascii="Franklin Gothic Book" w:hAnsi="Franklin Gothic Book"/>
              </w:rPr>
              <w:t>uly 20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6B73DC" w:rsidRDefault="006B73DC" w:rsidP="00B31618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:rsidR="006B73DC" w:rsidRPr="0095198A" w:rsidRDefault="006B73DC" w:rsidP="00B31618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  <w:p w:rsidR="006B73DC" w:rsidRPr="0095198A" w:rsidRDefault="006B73DC" w:rsidP="00B3161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  <w:p w:rsidR="006B73DC" w:rsidRPr="0095198A" w:rsidRDefault="006B73DC" w:rsidP="00B3161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6A6A6" w:themeFill="background1" w:themeFillShade="A6"/>
          </w:tcPr>
          <w:p w:rsidR="006B73DC" w:rsidRDefault="006B73DC" w:rsidP="00BD3E82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6B73DC" w:rsidTr="00E700FF">
        <w:trPr>
          <w:jc w:val="center"/>
        </w:trPr>
        <w:tc>
          <w:tcPr>
            <w:tcW w:w="1440" w:type="dxa"/>
            <w:tcBorders>
              <w:right w:val="double" w:sz="4" w:space="0" w:color="auto"/>
            </w:tcBorders>
          </w:tcPr>
          <w:p w:rsidR="006B73DC" w:rsidRDefault="006B73DC" w:rsidP="00B31618">
            <w:pPr>
              <w:rPr>
                <w:rFonts w:ascii="Franklin Gothic Book" w:hAnsi="Franklin Gothic Book"/>
                <w:b/>
              </w:rPr>
            </w:pPr>
          </w:p>
          <w:p w:rsidR="00F8563D" w:rsidRDefault="00F8563D" w:rsidP="00B31618">
            <w:pPr>
              <w:rPr>
                <w:rFonts w:ascii="Franklin Gothic Book" w:hAnsi="Franklin Gothic Book"/>
                <w:b/>
              </w:rPr>
            </w:pPr>
          </w:p>
          <w:p w:rsidR="006B73DC" w:rsidRPr="00E707E0" w:rsidRDefault="006B73DC" w:rsidP="00B31618">
            <w:pPr>
              <w:rPr>
                <w:rFonts w:ascii="Franklin Gothic Book" w:hAnsi="Franklin Gothic Book"/>
                <w:b/>
              </w:rPr>
            </w:pPr>
            <w:r w:rsidRPr="00E328C4">
              <w:rPr>
                <w:rFonts w:ascii="Franklin Gothic Book" w:hAnsi="Franklin Gothic Book"/>
                <w:b/>
              </w:rPr>
              <w:t>AUGUST</w:t>
            </w: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F8563D" w:rsidRPr="00E203DB" w:rsidRDefault="00EA409A" w:rsidP="00B31618">
            <w:pPr>
              <w:jc w:val="center"/>
              <w:rPr>
                <w:rFonts w:ascii="Franklin Gothic Book" w:hAnsi="Franklin Gothic Book"/>
                <w:color w:val="C00000"/>
                <w:u w:val="single"/>
              </w:rPr>
            </w:pPr>
            <w:r>
              <w:rPr>
                <w:rFonts w:ascii="Franklin Gothic Book" w:hAnsi="Franklin Gothic Book"/>
                <w:color w:val="C00000"/>
                <w:u w:val="single"/>
              </w:rPr>
              <w:t>8</w:t>
            </w:r>
            <w:r w:rsidR="00E203DB" w:rsidRPr="00E203DB">
              <w:rPr>
                <w:rFonts w:ascii="Franklin Gothic Book" w:hAnsi="Franklin Gothic Book"/>
                <w:color w:val="C00000"/>
                <w:u w:val="single"/>
              </w:rPr>
              <w:t>:0</w:t>
            </w:r>
            <w:r w:rsidR="00923CA9" w:rsidRPr="00E203DB">
              <w:rPr>
                <w:rFonts w:ascii="Franklin Gothic Book" w:hAnsi="Franklin Gothic Book"/>
                <w:color w:val="C00000"/>
                <w:u w:val="single"/>
              </w:rPr>
              <w:t>0am</w:t>
            </w:r>
          </w:p>
          <w:p w:rsidR="006B73DC" w:rsidRDefault="00923CA9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August 2</w:t>
            </w:r>
            <w:r w:rsidR="006B73DC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F8563D" w:rsidRDefault="00F8563D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August 16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F8563D" w:rsidRDefault="00F8563D" w:rsidP="0016274A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117FDE" w:rsidP="0016274A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August 16</w:t>
            </w: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F8563D" w:rsidRDefault="00F8563D" w:rsidP="0016274A">
            <w:pPr>
              <w:jc w:val="center"/>
              <w:rPr>
                <w:rFonts w:ascii="Franklin Gothic Book" w:hAnsi="Franklin Gothic Book"/>
              </w:rPr>
            </w:pPr>
          </w:p>
          <w:p w:rsidR="006B73DC" w:rsidRPr="00923CA9" w:rsidRDefault="00117FDE" w:rsidP="00923CA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August </w:t>
            </w:r>
            <w:r w:rsidR="00923CA9">
              <w:rPr>
                <w:rFonts w:ascii="Franklin Gothic Book" w:hAnsi="Franklin Gothic Book"/>
              </w:rPr>
              <w:t>30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</w:tcPr>
          <w:p w:rsidR="00BE708A" w:rsidRPr="00BE708A" w:rsidRDefault="00F8563D" w:rsidP="00BE708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C00000"/>
              </w:rPr>
              <w:t>Board Budget</w:t>
            </w:r>
            <w:r w:rsidR="00E700FF">
              <w:rPr>
                <w:rFonts w:ascii="Franklin Gothic Book" w:hAnsi="Franklin Gothic Book"/>
                <w:color w:val="C00000"/>
              </w:rPr>
              <w:t xml:space="preserve"> </w:t>
            </w:r>
            <w:r>
              <w:rPr>
                <w:rFonts w:ascii="Franklin Gothic Book" w:hAnsi="Franklin Gothic Book"/>
                <w:color w:val="C00000"/>
              </w:rPr>
              <w:t>Mtg.</w:t>
            </w:r>
            <w:r w:rsidR="00BE708A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Wed.</w:t>
            </w:r>
            <w:r w:rsidR="00BE708A">
              <w:rPr>
                <w:rFonts w:ascii="Franklin Gothic Book" w:hAnsi="Franklin Gothic Book"/>
              </w:rPr>
              <w:t xml:space="preserve">, </w:t>
            </w:r>
            <w:r w:rsidR="00117FDE">
              <w:rPr>
                <w:rFonts w:ascii="Franklin Gothic Book" w:hAnsi="Franklin Gothic Book"/>
              </w:rPr>
              <w:t>Aug. 2</w:t>
            </w:r>
            <w:r w:rsidR="00EA409A">
              <w:rPr>
                <w:rFonts w:ascii="Franklin Gothic Book" w:hAnsi="Franklin Gothic Book"/>
              </w:rPr>
              <w:t>, 9</w:t>
            </w:r>
            <w:r>
              <w:rPr>
                <w:rFonts w:ascii="Franklin Gothic Book" w:hAnsi="Franklin Gothic Book"/>
              </w:rPr>
              <w:t>:00am</w:t>
            </w:r>
          </w:p>
        </w:tc>
      </w:tr>
      <w:tr w:rsidR="006B73DC" w:rsidTr="00880264">
        <w:trPr>
          <w:jc w:val="center"/>
        </w:trPr>
        <w:tc>
          <w:tcPr>
            <w:tcW w:w="1440" w:type="dxa"/>
            <w:tcBorders>
              <w:right w:val="double" w:sz="4" w:space="0" w:color="auto"/>
            </w:tcBorders>
          </w:tcPr>
          <w:p w:rsidR="006B73DC" w:rsidRPr="00E707E0" w:rsidRDefault="006B73DC" w:rsidP="00B31618">
            <w:pPr>
              <w:rPr>
                <w:rFonts w:ascii="Franklin Gothic Book" w:hAnsi="Franklin Gothic Book"/>
                <w:b/>
              </w:rPr>
            </w:pPr>
          </w:p>
          <w:p w:rsidR="006B73DC" w:rsidRPr="00E707E0" w:rsidRDefault="006B73DC" w:rsidP="00B31618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SEPTEMBER</w:t>
            </w:r>
          </w:p>
        </w:tc>
        <w:tc>
          <w:tcPr>
            <w:tcW w:w="1530" w:type="dxa"/>
            <w:tcBorders>
              <w:left w:val="double" w:sz="4" w:space="0" w:color="auto"/>
            </w:tcBorders>
            <w:shd w:val="clear" w:color="auto" w:fill="auto"/>
          </w:tcPr>
          <w:p w:rsidR="006B73DC" w:rsidRDefault="006B73DC" w:rsidP="00923CA9">
            <w:pPr>
              <w:jc w:val="center"/>
              <w:rPr>
                <w:rFonts w:ascii="Franklin Gothic Book" w:hAnsi="Franklin Gothic Book"/>
              </w:rPr>
            </w:pPr>
          </w:p>
          <w:p w:rsidR="00880264" w:rsidRDefault="00880264" w:rsidP="00923CA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Sept. 13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6B73DC" w:rsidRDefault="006B73DC" w:rsidP="00923CA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:rsidR="006B73DC" w:rsidRDefault="006B73DC" w:rsidP="00923CA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AC79C8" w:rsidP="00923CA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Sept. </w:t>
            </w:r>
            <w:r w:rsidR="00923CA9">
              <w:rPr>
                <w:rFonts w:ascii="Franklin Gothic Book" w:hAnsi="Franklin Gothic Book"/>
              </w:rPr>
              <w:t>27</w:t>
            </w:r>
          </w:p>
        </w:tc>
        <w:tc>
          <w:tcPr>
            <w:tcW w:w="2223" w:type="dxa"/>
            <w:shd w:val="clear" w:color="auto" w:fill="A6A6A6" w:themeFill="background1" w:themeFillShade="A6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6B73DC" w:rsidTr="00880264">
        <w:trPr>
          <w:jc w:val="center"/>
        </w:trPr>
        <w:tc>
          <w:tcPr>
            <w:tcW w:w="1440" w:type="dxa"/>
            <w:tcBorders>
              <w:right w:val="double" w:sz="4" w:space="0" w:color="auto"/>
            </w:tcBorders>
          </w:tcPr>
          <w:p w:rsidR="006B73DC" w:rsidRDefault="006B73DC" w:rsidP="00B31618">
            <w:pPr>
              <w:rPr>
                <w:rFonts w:ascii="Franklin Gothic Book" w:hAnsi="Franklin Gothic Book"/>
              </w:rPr>
            </w:pPr>
          </w:p>
          <w:p w:rsidR="006B73DC" w:rsidRPr="00E707E0" w:rsidRDefault="006B73DC" w:rsidP="00B31618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OCTOBER</w:t>
            </w:r>
          </w:p>
        </w:tc>
        <w:tc>
          <w:tcPr>
            <w:tcW w:w="1530" w:type="dxa"/>
            <w:tcBorders>
              <w:left w:val="double" w:sz="4" w:space="0" w:color="auto"/>
            </w:tcBorders>
            <w:shd w:val="clear" w:color="auto" w:fill="auto"/>
          </w:tcPr>
          <w:p w:rsidR="006B73DC" w:rsidRDefault="006B73DC" w:rsidP="00923CA9">
            <w:pPr>
              <w:jc w:val="center"/>
              <w:rPr>
                <w:rFonts w:ascii="Franklin Gothic Book" w:hAnsi="Franklin Gothic Book"/>
              </w:rPr>
            </w:pPr>
          </w:p>
          <w:p w:rsidR="00880264" w:rsidRDefault="00880264" w:rsidP="00923CA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October 11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AC79C8" w:rsidP="0016274A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October 25</w:t>
            </w:r>
          </w:p>
        </w:tc>
        <w:tc>
          <w:tcPr>
            <w:tcW w:w="2223" w:type="dxa"/>
            <w:shd w:val="clear" w:color="auto" w:fill="A6A6A6" w:themeFill="background1" w:themeFillShade="A6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6B73DC" w:rsidTr="00880264">
        <w:trPr>
          <w:jc w:val="center"/>
        </w:trPr>
        <w:tc>
          <w:tcPr>
            <w:tcW w:w="1440" w:type="dxa"/>
            <w:tcBorders>
              <w:right w:val="double" w:sz="4" w:space="0" w:color="auto"/>
            </w:tcBorders>
          </w:tcPr>
          <w:p w:rsidR="006B73DC" w:rsidRDefault="006B73DC" w:rsidP="00B31618">
            <w:pPr>
              <w:rPr>
                <w:rFonts w:ascii="Franklin Gothic Book" w:hAnsi="Franklin Gothic Book"/>
              </w:rPr>
            </w:pPr>
          </w:p>
          <w:p w:rsidR="006B73DC" w:rsidRPr="00E707E0" w:rsidRDefault="006B73DC" w:rsidP="00B31618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NOVEMBER</w:t>
            </w:r>
          </w:p>
        </w:tc>
        <w:tc>
          <w:tcPr>
            <w:tcW w:w="1530" w:type="dxa"/>
            <w:tcBorders>
              <w:left w:val="double" w:sz="4" w:space="0" w:color="auto"/>
            </w:tcBorders>
            <w:shd w:val="clear" w:color="auto" w:fill="auto"/>
          </w:tcPr>
          <w:p w:rsidR="006B73DC" w:rsidRDefault="006B73DC" w:rsidP="00216650">
            <w:pPr>
              <w:jc w:val="center"/>
              <w:rPr>
                <w:rFonts w:ascii="Franklin Gothic Book" w:hAnsi="Franklin Gothic Book"/>
              </w:rPr>
            </w:pPr>
          </w:p>
          <w:p w:rsidR="006B73DC" w:rsidRDefault="00880264" w:rsidP="0021665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November 15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530" w:type="dxa"/>
            <w:shd w:val="clear" w:color="auto" w:fill="auto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  <w:p w:rsidR="00D427CC" w:rsidRDefault="00D427CC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November 29</w:t>
            </w:r>
          </w:p>
        </w:tc>
        <w:tc>
          <w:tcPr>
            <w:tcW w:w="2223" w:type="dxa"/>
            <w:shd w:val="clear" w:color="auto" w:fill="A6A6A6" w:themeFill="background1" w:themeFillShade="A6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6B73DC" w:rsidTr="00880264">
        <w:trPr>
          <w:jc w:val="center"/>
        </w:trPr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:rsidR="006B73DC" w:rsidRDefault="006B73DC" w:rsidP="00B31618">
            <w:pPr>
              <w:rPr>
                <w:rFonts w:ascii="Franklin Gothic Book" w:hAnsi="Franklin Gothic Book"/>
              </w:rPr>
            </w:pPr>
          </w:p>
          <w:p w:rsidR="006B73DC" w:rsidRPr="00E707E0" w:rsidRDefault="006B73DC" w:rsidP="00B31618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DECEMBER</w:t>
            </w:r>
          </w:p>
        </w:tc>
        <w:tc>
          <w:tcPr>
            <w:tcW w:w="1530" w:type="dxa"/>
            <w:tcBorders>
              <w:left w:val="double" w:sz="4" w:space="0" w:color="auto"/>
            </w:tcBorders>
            <w:shd w:val="clear" w:color="auto" w:fill="auto"/>
          </w:tcPr>
          <w:p w:rsidR="006B73DC" w:rsidRPr="00880264" w:rsidRDefault="006B73DC" w:rsidP="00B31618">
            <w:pPr>
              <w:jc w:val="center"/>
              <w:rPr>
                <w:rFonts w:ascii="Franklin Gothic Book" w:hAnsi="Franklin Gothic Book"/>
                <w:color w:val="C00000"/>
              </w:rPr>
            </w:pPr>
          </w:p>
          <w:p w:rsidR="006B73DC" w:rsidRPr="00880264" w:rsidRDefault="00A21D8A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December 6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A6A6A6" w:themeFill="background1" w:themeFillShade="A6"/>
          </w:tcPr>
          <w:p w:rsidR="006B73DC" w:rsidRDefault="006B73DC" w:rsidP="0016274A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530" w:type="dxa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ANNUAL MTG.</w:t>
            </w:r>
          </w:p>
          <w:p w:rsidR="006B73DC" w:rsidRDefault="00AC79C8" w:rsidP="00B07F8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December 13</w:t>
            </w:r>
          </w:p>
        </w:tc>
        <w:tc>
          <w:tcPr>
            <w:tcW w:w="2223" w:type="dxa"/>
            <w:shd w:val="clear" w:color="auto" w:fill="A6A6A6" w:themeFill="background1" w:themeFillShade="A6"/>
          </w:tcPr>
          <w:p w:rsidR="006B73DC" w:rsidRDefault="006B73DC" w:rsidP="00B31618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:rsidR="00EA409A" w:rsidRPr="00EA409A" w:rsidRDefault="00EA409A" w:rsidP="00880264">
      <w:pPr>
        <w:ind w:left="72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</w:rPr>
        <w:t>*</w:t>
      </w:r>
      <w:r>
        <w:rPr>
          <w:rFonts w:ascii="Franklin Gothic Book" w:hAnsi="Franklin Gothic Book"/>
          <w:sz w:val="18"/>
          <w:szCs w:val="18"/>
        </w:rPr>
        <w:t xml:space="preserve">Shaded areas indicate no meeting.  </w:t>
      </w:r>
      <w:r w:rsidR="00880264">
        <w:rPr>
          <w:rFonts w:ascii="Franklin Gothic Book" w:hAnsi="Franklin Gothic Book"/>
          <w:sz w:val="18"/>
          <w:szCs w:val="18"/>
        </w:rPr>
        <w:t xml:space="preserve">Performance Oversight Committee and Strategic Planning </w:t>
      </w:r>
      <w:r>
        <w:rPr>
          <w:rFonts w:ascii="Franklin Gothic Book" w:hAnsi="Franklin Gothic Book"/>
          <w:sz w:val="18"/>
          <w:szCs w:val="18"/>
        </w:rPr>
        <w:t>Committee meetings previously scheduled for September-December have been canceled.</w:t>
      </w:r>
    </w:p>
    <w:p w:rsidR="00453057" w:rsidRPr="00EA409A" w:rsidRDefault="00EA409A" w:rsidP="006310D2">
      <w:pPr>
        <w:ind w:left="72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900"/>
      </w:tblGrid>
      <w:tr w:rsidR="006310D2" w:rsidTr="00453057">
        <w:tc>
          <w:tcPr>
            <w:tcW w:w="9900" w:type="dxa"/>
          </w:tcPr>
          <w:p w:rsidR="00BE708A" w:rsidRPr="00453057" w:rsidRDefault="006310D2" w:rsidP="006310D2">
            <w:pPr>
              <w:rPr>
                <w:rFonts w:ascii="Franklin Gothic Book" w:hAnsi="Franklin Gothic Book"/>
                <w:b/>
                <w:color w:val="0070C0"/>
                <w:u w:val="single"/>
              </w:rPr>
            </w:pPr>
            <w:r w:rsidRPr="00453057">
              <w:rPr>
                <w:rFonts w:ascii="Franklin Gothic Book" w:hAnsi="Franklin Gothic Book"/>
                <w:b/>
                <w:color w:val="0070C0"/>
                <w:u w:val="single"/>
              </w:rPr>
              <w:t>C</w:t>
            </w:r>
            <w:r w:rsidR="008E7EF2" w:rsidRPr="00453057">
              <w:rPr>
                <w:rFonts w:ascii="Franklin Gothic Book" w:hAnsi="Franklin Gothic Book"/>
                <w:b/>
                <w:color w:val="0070C0"/>
                <w:u w:val="single"/>
              </w:rPr>
              <w:t>ONSUMER</w:t>
            </w:r>
            <w:r w:rsidRPr="00453057">
              <w:rPr>
                <w:rFonts w:ascii="Franklin Gothic Book" w:hAnsi="Franklin Gothic Book"/>
                <w:b/>
                <w:color w:val="0070C0"/>
                <w:u w:val="single"/>
              </w:rPr>
              <w:t xml:space="preserve"> A</w:t>
            </w:r>
            <w:r w:rsidR="008E7EF2" w:rsidRPr="00453057">
              <w:rPr>
                <w:rFonts w:ascii="Franklin Gothic Book" w:hAnsi="Franklin Gothic Book"/>
                <w:b/>
                <w:color w:val="0070C0"/>
                <w:u w:val="single"/>
              </w:rPr>
              <w:t>DVISORY</w:t>
            </w:r>
            <w:r w:rsidRPr="00453057">
              <w:rPr>
                <w:rFonts w:ascii="Franklin Gothic Book" w:hAnsi="Franklin Gothic Book"/>
                <w:b/>
                <w:color w:val="0070C0"/>
                <w:u w:val="single"/>
              </w:rPr>
              <w:t xml:space="preserve"> C</w:t>
            </w:r>
            <w:r w:rsidR="008E7EF2" w:rsidRPr="00453057">
              <w:rPr>
                <w:rFonts w:ascii="Franklin Gothic Book" w:hAnsi="Franklin Gothic Book"/>
                <w:b/>
                <w:color w:val="0070C0"/>
                <w:u w:val="single"/>
              </w:rPr>
              <w:t>OMMITTEE</w:t>
            </w:r>
            <w:r w:rsidRPr="00453057">
              <w:rPr>
                <w:rFonts w:ascii="Franklin Gothic Book" w:hAnsi="Franklin Gothic Book"/>
                <w:b/>
                <w:color w:val="0070C0"/>
                <w:u w:val="single"/>
              </w:rPr>
              <w:t xml:space="preserve"> </w:t>
            </w:r>
            <w:r w:rsidR="008E7EF2" w:rsidRPr="00453057">
              <w:rPr>
                <w:rFonts w:ascii="Franklin Gothic Book" w:hAnsi="Franklin Gothic Book"/>
                <w:b/>
                <w:color w:val="0070C0"/>
                <w:u w:val="single"/>
              </w:rPr>
              <w:t>FOR</w:t>
            </w:r>
            <w:r w:rsidRPr="00453057">
              <w:rPr>
                <w:rFonts w:ascii="Franklin Gothic Book" w:hAnsi="Franklin Gothic Book"/>
                <w:b/>
                <w:color w:val="0070C0"/>
                <w:u w:val="single"/>
              </w:rPr>
              <w:t xml:space="preserve"> S</w:t>
            </w:r>
            <w:r w:rsidR="008E7EF2" w:rsidRPr="00453057">
              <w:rPr>
                <w:rFonts w:ascii="Franklin Gothic Book" w:hAnsi="Franklin Gothic Book"/>
                <w:b/>
                <w:color w:val="0070C0"/>
                <w:u w:val="single"/>
              </w:rPr>
              <w:t>ENIORS</w:t>
            </w:r>
            <w:r w:rsidRPr="00453057">
              <w:rPr>
                <w:rFonts w:ascii="Franklin Gothic Book" w:hAnsi="Franklin Gothic Book"/>
                <w:b/>
                <w:color w:val="0070C0"/>
                <w:u w:val="single"/>
              </w:rPr>
              <w:t xml:space="preserve"> &amp; P</w:t>
            </w:r>
            <w:r w:rsidR="008E7EF2" w:rsidRPr="00453057">
              <w:rPr>
                <w:rFonts w:ascii="Franklin Gothic Book" w:hAnsi="Franklin Gothic Book"/>
                <w:b/>
                <w:color w:val="0070C0"/>
                <w:u w:val="single"/>
              </w:rPr>
              <w:t>ERSONS</w:t>
            </w:r>
            <w:r w:rsidRPr="00453057">
              <w:rPr>
                <w:rFonts w:ascii="Franklin Gothic Book" w:hAnsi="Franklin Gothic Book"/>
                <w:b/>
                <w:color w:val="0070C0"/>
                <w:u w:val="single"/>
              </w:rPr>
              <w:t xml:space="preserve"> </w:t>
            </w:r>
            <w:r w:rsidR="008E7EF2" w:rsidRPr="00453057">
              <w:rPr>
                <w:rFonts w:ascii="Franklin Gothic Book" w:hAnsi="Franklin Gothic Book"/>
                <w:b/>
                <w:color w:val="0070C0"/>
                <w:u w:val="single"/>
              </w:rPr>
              <w:t>WITH</w:t>
            </w:r>
            <w:r w:rsidRPr="00453057">
              <w:rPr>
                <w:rFonts w:ascii="Franklin Gothic Book" w:hAnsi="Franklin Gothic Book"/>
                <w:b/>
                <w:color w:val="0070C0"/>
                <w:u w:val="single"/>
              </w:rPr>
              <w:t xml:space="preserve"> D</w:t>
            </w:r>
            <w:r w:rsidR="008E7EF2" w:rsidRPr="00453057">
              <w:rPr>
                <w:rFonts w:ascii="Franklin Gothic Book" w:hAnsi="Franklin Gothic Book"/>
                <w:b/>
                <w:color w:val="0070C0"/>
                <w:u w:val="single"/>
              </w:rPr>
              <w:t>ISABILITIES</w:t>
            </w:r>
            <w:r w:rsidR="00BE708A" w:rsidRPr="00453057">
              <w:rPr>
                <w:rFonts w:ascii="Franklin Gothic Book" w:hAnsi="Franklin Gothic Book"/>
                <w:b/>
                <w:color w:val="0070C0"/>
                <w:u w:val="single"/>
              </w:rPr>
              <w:t xml:space="preserve"> (CAC)</w:t>
            </w:r>
            <w:r w:rsidRPr="00453057">
              <w:rPr>
                <w:rFonts w:ascii="Franklin Gothic Book" w:hAnsi="Franklin Gothic Book"/>
                <w:b/>
                <w:color w:val="0070C0"/>
                <w:u w:val="single"/>
              </w:rPr>
              <w:t xml:space="preserve"> </w:t>
            </w:r>
          </w:p>
          <w:p w:rsidR="006310D2" w:rsidRPr="008E7EF2" w:rsidRDefault="00BE708A" w:rsidP="006310D2">
            <w:pPr>
              <w:rPr>
                <w:rFonts w:ascii="Franklin Gothic Book" w:hAnsi="Franklin Gothic Book"/>
                <w:color w:val="0070C0"/>
              </w:rPr>
            </w:pPr>
            <w:r>
              <w:rPr>
                <w:rFonts w:ascii="Franklin Gothic Book" w:hAnsi="Franklin Gothic Book"/>
                <w:color w:val="0070C0"/>
              </w:rPr>
              <w:t>The CAC w</w:t>
            </w:r>
            <w:r w:rsidR="006310D2" w:rsidRPr="008E7EF2">
              <w:rPr>
                <w:rFonts w:ascii="Franklin Gothic Book" w:hAnsi="Franklin Gothic Book"/>
                <w:color w:val="0070C0"/>
              </w:rPr>
              <w:t>ill meet on Tuesdays @ 3:00 p.m.</w:t>
            </w:r>
            <w:r w:rsidR="008E7EF2" w:rsidRPr="008E7EF2">
              <w:rPr>
                <w:rFonts w:ascii="Franklin Gothic Book" w:hAnsi="Franklin Gothic Book"/>
                <w:color w:val="0070C0"/>
              </w:rPr>
              <w:t xml:space="preserve"> in the Board Room</w:t>
            </w:r>
            <w:r w:rsidR="006310D2" w:rsidRPr="008E7EF2">
              <w:rPr>
                <w:rFonts w:ascii="Franklin Gothic Book" w:hAnsi="Franklin Gothic Book"/>
                <w:color w:val="0070C0"/>
              </w:rPr>
              <w:t xml:space="preserve"> on the following dates:</w:t>
            </w:r>
          </w:p>
          <w:p w:rsidR="006310D2" w:rsidRDefault="0072223E" w:rsidP="008E7EF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Jan. 17</w:t>
            </w:r>
            <w:r w:rsidR="00AF33B8">
              <w:rPr>
                <w:rFonts w:ascii="Franklin Gothic Book" w:hAnsi="Franklin Gothic Book"/>
              </w:rPr>
              <w:t xml:space="preserve">,  Feb. </w:t>
            </w:r>
            <w:r>
              <w:rPr>
                <w:rFonts w:ascii="Franklin Gothic Book" w:hAnsi="Franklin Gothic Book"/>
              </w:rPr>
              <w:t>14</w:t>
            </w:r>
            <w:r w:rsidR="00AF33B8">
              <w:rPr>
                <w:rFonts w:ascii="Franklin Gothic Book" w:hAnsi="Franklin Gothic Book"/>
              </w:rPr>
              <w:t>,  Mar.</w:t>
            </w:r>
            <w:r>
              <w:rPr>
                <w:rFonts w:ascii="Franklin Gothic Book" w:hAnsi="Franklin Gothic Book"/>
              </w:rPr>
              <w:t xml:space="preserve"> 21,  Apr. 18,  May 16,  June 20</w:t>
            </w:r>
            <w:r w:rsidR="006655C5">
              <w:rPr>
                <w:rFonts w:ascii="Franklin Gothic Book" w:hAnsi="Franklin Gothic Book"/>
              </w:rPr>
              <w:t xml:space="preserve">,  </w:t>
            </w:r>
            <w:r>
              <w:rPr>
                <w:rFonts w:ascii="Franklin Gothic Book" w:hAnsi="Franklin Gothic Book"/>
              </w:rPr>
              <w:t xml:space="preserve">Aug. 15,  </w:t>
            </w:r>
            <w:r w:rsidR="00923CA9">
              <w:rPr>
                <w:rFonts w:ascii="Franklin Gothic Book" w:hAnsi="Franklin Gothic Book"/>
              </w:rPr>
              <w:t>Sept. 19</w:t>
            </w:r>
            <w:r>
              <w:rPr>
                <w:rFonts w:ascii="Franklin Gothic Book" w:hAnsi="Franklin Gothic Book"/>
              </w:rPr>
              <w:t>,  Oct. 17</w:t>
            </w:r>
            <w:r w:rsidR="00512BC2">
              <w:rPr>
                <w:rFonts w:ascii="Franklin Gothic Book" w:hAnsi="Franklin Gothic Book"/>
              </w:rPr>
              <w:t>,  Dec.</w:t>
            </w:r>
            <w:r>
              <w:rPr>
                <w:rFonts w:ascii="Franklin Gothic Book" w:hAnsi="Franklin Gothic Book"/>
              </w:rPr>
              <w:t xml:space="preserve"> 5</w:t>
            </w:r>
          </w:p>
        </w:tc>
      </w:tr>
    </w:tbl>
    <w:p w:rsidR="006310D2" w:rsidRDefault="006310D2" w:rsidP="006310D2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900"/>
      </w:tblGrid>
      <w:tr w:rsidR="008E7EF2" w:rsidRPr="00453057" w:rsidTr="00453057">
        <w:tc>
          <w:tcPr>
            <w:tcW w:w="9900" w:type="dxa"/>
          </w:tcPr>
          <w:p w:rsidR="008F54CD" w:rsidRPr="00453057" w:rsidRDefault="00BD3E82" w:rsidP="00273FD8">
            <w:pPr>
              <w:jc w:val="both"/>
              <w:rPr>
                <w:rFonts w:ascii="Franklin Gothic Book" w:hAnsi="Franklin Gothic Book"/>
                <w:b/>
                <w:color w:val="C00000"/>
              </w:rPr>
            </w:pPr>
            <w:r w:rsidRPr="00453057">
              <w:rPr>
                <w:rFonts w:ascii="Franklin Gothic Book" w:hAnsi="Franklin Gothic Book"/>
                <w:b/>
                <w:color w:val="C00000"/>
                <w:u w:val="single"/>
              </w:rPr>
              <w:t>MEETING LOCATION</w:t>
            </w:r>
            <w:r w:rsidR="007F100B" w:rsidRPr="00453057">
              <w:rPr>
                <w:rFonts w:ascii="Franklin Gothic Book" w:hAnsi="Franklin Gothic Book"/>
                <w:b/>
                <w:color w:val="C00000"/>
                <w:u w:val="single"/>
              </w:rPr>
              <w:t>S</w:t>
            </w:r>
          </w:p>
          <w:p w:rsidR="008F54CD" w:rsidRPr="00453057" w:rsidRDefault="00BF5D85" w:rsidP="00BF5D85">
            <w:pPr>
              <w:jc w:val="both"/>
              <w:rPr>
                <w:rFonts w:ascii="Franklin Gothic Book" w:hAnsi="Franklin Gothic Book"/>
                <w:color w:val="FF0000"/>
              </w:rPr>
            </w:pPr>
            <w:r>
              <w:rPr>
                <w:rFonts w:ascii="Franklin Gothic Book" w:hAnsi="Franklin Gothic Book"/>
                <w:color w:val="C00000"/>
              </w:rPr>
              <w:t>M</w:t>
            </w:r>
            <w:r w:rsidR="00BE3133">
              <w:rPr>
                <w:rFonts w:ascii="Franklin Gothic Book" w:hAnsi="Franklin Gothic Book"/>
                <w:color w:val="C00000"/>
              </w:rPr>
              <w:t>e</w:t>
            </w:r>
            <w:r w:rsidR="00BD3E82" w:rsidRPr="00453057">
              <w:rPr>
                <w:rFonts w:ascii="Franklin Gothic Book" w:hAnsi="Franklin Gothic Book"/>
                <w:color w:val="C00000"/>
              </w:rPr>
              <w:t>etings</w:t>
            </w:r>
            <w:r w:rsidR="00BE3133">
              <w:rPr>
                <w:rFonts w:ascii="Franklin Gothic Book" w:hAnsi="Franklin Gothic Book"/>
                <w:color w:val="C00000"/>
              </w:rPr>
              <w:t xml:space="preserve"> in this schedule </w:t>
            </w:r>
            <w:r w:rsidR="007F100B" w:rsidRPr="00453057">
              <w:rPr>
                <w:rFonts w:ascii="Franklin Gothic Book" w:hAnsi="Franklin Gothic Book"/>
                <w:color w:val="C00000"/>
              </w:rPr>
              <w:t>will be held</w:t>
            </w:r>
            <w:r w:rsidR="00BE3133">
              <w:rPr>
                <w:rFonts w:ascii="Franklin Gothic Book" w:hAnsi="Franklin Gothic Book"/>
                <w:color w:val="C00000"/>
              </w:rPr>
              <w:t xml:space="preserve"> in the Board Room</w:t>
            </w:r>
            <w:r w:rsidR="007F100B" w:rsidRPr="00453057">
              <w:rPr>
                <w:rFonts w:ascii="Franklin Gothic Book" w:hAnsi="Franklin Gothic Book"/>
                <w:color w:val="C00000"/>
              </w:rPr>
              <w:t xml:space="preserve"> at </w:t>
            </w:r>
            <w:r w:rsidR="00BE3133">
              <w:rPr>
                <w:rFonts w:ascii="Franklin Gothic Book" w:hAnsi="Franklin Gothic Book"/>
                <w:color w:val="C00000"/>
              </w:rPr>
              <w:t>The Rapid’s Administrative Office, 300</w:t>
            </w:r>
            <w:r>
              <w:rPr>
                <w:rFonts w:ascii="Franklin Gothic Book" w:hAnsi="Franklin Gothic Book"/>
                <w:color w:val="C00000"/>
              </w:rPr>
              <w:t> </w:t>
            </w:r>
            <w:r w:rsidR="00BE3133">
              <w:rPr>
                <w:rFonts w:ascii="Franklin Gothic Book" w:hAnsi="Franklin Gothic Book"/>
                <w:color w:val="C00000"/>
              </w:rPr>
              <w:t xml:space="preserve">Ellsworth Ave SW, except </w:t>
            </w:r>
            <w:r w:rsidR="001C2469">
              <w:rPr>
                <w:rFonts w:ascii="Franklin Gothic Book" w:hAnsi="Franklin Gothic Book"/>
                <w:color w:val="C00000"/>
              </w:rPr>
              <w:t>as specifically</w:t>
            </w:r>
            <w:r w:rsidR="00BE3133">
              <w:rPr>
                <w:rFonts w:ascii="Franklin Gothic Book" w:hAnsi="Franklin Gothic Book"/>
                <w:color w:val="C00000"/>
              </w:rPr>
              <w:t xml:space="preserve"> noted above. An </w:t>
            </w:r>
            <w:r w:rsidR="001C2469">
              <w:rPr>
                <w:rFonts w:ascii="Franklin Gothic Book" w:hAnsi="Franklin Gothic Book"/>
                <w:color w:val="C00000"/>
              </w:rPr>
              <w:t>alternate location for meetings</w:t>
            </w:r>
            <w:r w:rsidR="00BE3133">
              <w:rPr>
                <w:rFonts w:ascii="Franklin Gothic Book" w:hAnsi="Franklin Gothic Book"/>
                <w:color w:val="C00000"/>
              </w:rPr>
              <w:t xml:space="preserve"> is Rapid Central Station Conference Room, 250 Grandville Ave SW</w:t>
            </w:r>
            <w:r w:rsidR="001C2469">
              <w:rPr>
                <w:rFonts w:ascii="Franklin Gothic Book" w:hAnsi="Franklin Gothic Book"/>
                <w:color w:val="C00000"/>
              </w:rPr>
              <w:t>, if an alternate location is deemed to be necessary.</w:t>
            </w:r>
            <w:r w:rsidR="00BE3133">
              <w:rPr>
                <w:rFonts w:ascii="Franklin Gothic Book" w:hAnsi="Franklin Gothic Book"/>
                <w:color w:val="C00000"/>
              </w:rPr>
              <w:t xml:space="preserve"> </w:t>
            </w:r>
          </w:p>
        </w:tc>
      </w:tr>
    </w:tbl>
    <w:p w:rsidR="00A36560" w:rsidRDefault="00A36560" w:rsidP="008E7EF2">
      <w:pPr>
        <w:rPr>
          <w:rFonts w:ascii="Franklin Gothic Book" w:hAnsi="Franklin Gothic Book"/>
          <w:sz w:val="18"/>
          <w:szCs w:val="18"/>
        </w:rPr>
      </w:pPr>
    </w:p>
    <w:sectPr w:rsidR="00A36560" w:rsidSect="008E7EF2">
      <w:footerReference w:type="default" r:id="rId7"/>
      <w:headerReference w:type="first" r:id="rId8"/>
      <w:pgSz w:w="12240" w:h="15840"/>
      <w:pgMar w:top="1296" w:right="1152" w:bottom="576" w:left="1152" w:header="720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0C" w:rsidRDefault="003D700C">
      <w:r>
        <w:separator/>
      </w:r>
    </w:p>
  </w:endnote>
  <w:endnote w:type="continuationSeparator" w:id="0">
    <w:p w:rsidR="003D700C" w:rsidRDefault="003D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0C" w:rsidRDefault="003D700C">
    <w:pPr>
      <w:pStyle w:val="Footer"/>
      <w:jc w:val="center"/>
    </w:pPr>
  </w:p>
  <w:p w:rsidR="003D700C" w:rsidRDefault="00A21D8A">
    <w:pPr>
      <w:pStyle w:val="Footer"/>
      <w:jc w:val="center"/>
    </w:pPr>
    <w:sdt>
      <w:sdtPr>
        <w:id w:val="10528133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D700C">
          <w:fldChar w:fldCharType="begin"/>
        </w:r>
        <w:r w:rsidR="003D700C">
          <w:instrText xml:space="preserve"> PAGE   \* MERGEFORMAT </w:instrText>
        </w:r>
        <w:r w:rsidR="003D700C">
          <w:fldChar w:fldCharType="separate"/>
        </w:r>
        <w:r w:rsidR="00880264">
          <w:rPr>
            <w:noProof/>
          </w:rPr>
          <w:t>2</w:t>
        </w:r>
        <w:r w:rsidR="003D700C">
          <w:rPr>
            <w:noProof/>
          </w:rPr>
          <w:fldChar w:fldCharType="end"/>
        </w:r>
      </w:sdtContent>
    </w:sdt>
  </w:p>
  <w:p w:rsidR="003D700C" w:rsidRDefault="003D7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0C" w:rsidRDefault="003D700C">
      <w:r>
        <w:separator/>
      </w:r>
    </w:p>
  </w:footnote>
  <w:footnote w:type="continuationSeparator" w:id="0">
    <w:p w:rsidR="003D700C" w:rsidRDefault="003D7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  <w:gridCol w:w="864"/>
    </w:tblGrid>
    <w:tr w:rsidR="003D700C" w:rsidTr="00B31618">
      <w:tc>
        <w:tcPr>
          <w:tcW w:w="9360" w:type="dxa"/>
        </w:tcPr>
        <w:p w:rsidR="003D700C" w:rsidRDefault="003D700C" w:rsidP="00B31618">
          <w:pPr>
            <w:pBdr>
              <w:bottom w:val="single" w:sz="18" w:space="1" w:color="180BC5"/>
            </w:pBdr>
            <w:spacing w:before="120" w:after="120"/>
            <w:rPr>
              <w:b/>
              <w:color w:val="00008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708B054A" wp14:editId="2056E76A">
                <wp:simplePos x="0" y="0"/>
                <wp:positionH relativeFrom="column">
                  <wp:posOffset>-253365</wp:posOffset>
                </wp:positionH>
                <wp:positionV relativeFrom="paragraph">
                  <wp:posOffset>-114300</wp:posOffset>
                </wp:positionV>
                <wp:extent cx="2497455" cy="571500"/>
                <wp:effectExtent l="19050" t="0" r="0" b="0"/>
                <wp:wrapSquare wrapText="left"/>
                <wp:docPr id="1" name="Picture 1" descr="therap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000080"/>
              <w:sz w:val="28"/>
              <w:szCs w:val="28"/>
            </w:rPr>
            <w:tab/>
            <w:t>Interurban Transit Partnership</w:t>
          </w:r>
        </w:p>
        <w:p w:rsidR="003D700C" w:rsidRDefault="003D700C" w:rsidP="00B31618">
          <w:pPr>
            <w:tabs>
              <w:tab w:val="left" w:pos="943"/>
              <w:tab w:val="center" w:pos="7186"/>
            </w:tabs>
            <w:ind w:right="-267"/>
            <w:rPr>
              <w:b/>
              <w:color w:val="000080"/>
            </w:rPr>
          </w:pPr>
        </w:p>
      </w:tc>
      <w:tc>
        <w:tcPr>
          <w:tcW w:w="864" w:type="dxa"/>
          <w:vAlign w:val="center"/>
        </w:tcPr>
        <w:p w:rsidR="003D700C" w:rsidRPr="00A41035" w:rsidRDefault="003D700C" w:rsidP="00B31618">
          <w:pPr>
            <w:ind w:right="44"/>
            <w:jc w:val="center"/>
            <w:rPr>
              <w:b/>
              <w:color w:val="000080"/>
              <w:sz w:val="56"/>
            </w:rPr>
          </w:pPr>
        </w:p>
      </w:tc>
    </w:tr>
  </w:tbl>
  <w:p w:rsidR="003D700C" w:rsidRDefault="003D700C" w:rsidP="003E2546">
    <w:pPr>
      <w:ind w:right="-267"/>
      <w:rPr>
        <w:b/>
        <w:color w:val="000080"/>
      </w:rPr>
    </w:pPr>
  </w:p>
  <w:p w:rsidR="003D700C" w:rsidRDefault="003D7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attachedTemplate r:id="rId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860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D2"/>
    <w:rsid w:val="000006E4"/>
    <w:rsid w:val="000476CD"/>
    <w:rsid w:val="00117FDE"/>
    <w:rsid w:val="00126668"/>
    <w:rsid w:val="0016274A"/>
    <w:rsid w:val="001B7BAD"/>
    <w:rsid w:val="001C2469"/>
    <w:rsid w:val="00216650"/>
    <w:rsid w:val="00273FD8"/>
    <w:rsid w:val="00293200"/>
    <w:rsid w:val="002F59DC"/>
    <w:rsid w:val="003D700C"/>
    <w:rsid w:val="003E2546"/>
    <w:rsid w:val="00453057"/>
    <w:rsid w:val="004A7AFC"/>
    <w:rsid w:val="004B57B2"/>
    <w:rsid w:val="004E6748"/>
    <w:rsid w:val="0050412F"/>
    <w:rsid w:val="00512BC2"/>
    <w:rsid w:val="005177CE"/>
    <w:rsid w:val="0058208D"/>
    <w:rsid w:val="005A1CA3"/>
    <w:rsid w:val="00604FA5"/>
    <w:rsid w:val="006121C2"/>
    <w:rsid w:val="006310D2"/>
    <w:rsid w:val="006655C5"/>
    <w:rsid w:val="0069589F"/>
    <w:rsid w:val="006A333E"/>
    <w:rsid w:val="006A7ACD"/>
    <w:rsid w:val="006B73DC"/>
    <w:rsid w:val="00717ED7"/>
    <w:rsid w:val="0072223E"/>
    <w:rsid w:val="00725492"/>
    <w:rsid w:val="0076760A"/>
    <w:rsid w:val="007D1373"/>
    <w:rsid w:val="007E2B7C"/>
    <w:rsid w:val="007F100B"/>
    <w:rsid w:val="008024F6"/>
    <w:rsid w:val="0080767B"/>
    <w:rsid w:val="00880264"/>
    <w:rsid w:val="008E7EF2"/>
    <w:rsid w:val="008F54CD"/>
    <w:rsid w:val="00923CA9"/>
    <w:rsid w:val="00972302"/>
    <w:rsid w:val="009948EA"/>
    <w:rsid w:val="009B7FA0"/>
    <w:rsid w:val="00A21D8A"/>
    <w:rsid w:val="00A30616"/>
    <w:rsid w:val="00A36560"/>
    <w:rsid w:val="00A93C1C"/>
    <w:rsid w:val="00AB6552"/>
    <w:rsid w:val="00AC16D4"/>
    <w:rsid w:val="00AC79C8"/>
    <w:rsid w:val="00AF33B8"/>
    <w:rsid w:val="00B06CE4"/>
    <w:rsid w:val="00B07F82"/>
    <w:rsid w:val="00B31618"/>
    <w:rsid w:val="00B6701C"/>
    <w:rsid w:val="00B741BC"/>
    <w:rsid w:val="00B9380D"/>
    <w:rsid w:val="00BD3E82"/>
    <w:rsid w:val="00BE3133"/>
    <w:rsid w:val="00BE708A"/>
    <w:rsid w:val="00BF5D85"/>
    <w:rsid w:val="00D042D0"/>
    <w:rsid w:val="00D1519D"/>
    <w:rsid w:val="00D427CC"/>
    <w:rsid w:val="00E203DB"/>
    <w:rsid w:val="00E328C4"/>
    <w:rsid w:val="00E644DB"/>
    <w:rsid w:val="00E700FF"/>
    <w:rsid w:val="00EA409A"/>
    <w:rsid w:val="00F04442"/>
    <w:rsid w:val="00F232F9"/>
    <w:rsid w:val="00F42D0D"/>
    <w:rsid w:val="00F8563D"/>
    <w:rsid w:val="00F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D2"/>
    <w:rPr>
      <w:rFonts w:ascii="Lucida Sans" w:eastAsiaTheme="minorHAnsi" w:hAnsi="Lucida Sans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024F6"/>
    <w:pPr>
      <w:tabs>
        <w:tab w:val="center" w:pos="4320"/>
        <w:tab w:val="right" w:pos="8640"/>
      </w:tabs>
      <w:jc w:val="both"/>
    </w:pPr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024F6"/>
    <w:pPr>
      <w:tabs>
        <w:tab w:val="center" w:pos="4320"/>
        <w:tab w:val="right" w:pos="8640"/>
      </w:tabs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7FA0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3E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D2"/>
    <w:rPr>
      <w:rFonts w:ascii="Lucida Sans" w:eastAsiaTheme="minorHAnsi" w:hAnsi="Lucida Sans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024F6"/>
    <w:pPr>
      <w:tabs>
        <w:tab w:val="center" w:pos="4320"/>
        <w:tab w:val="right" w:pos="8640"/>
      </w:tabs>
      <w:jc w:val="both"/>
    </w:pPr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024F6"/>
    <w:pPr>
      <w:tabs>
        <w:tab w:val="center" w:pos="4320"/>
        <w:tab w:val="right" w:pos="8640"/>
      </w:tabs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7FA0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3E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ll\TEMPLATE\Word%20Workgroup\Board%20It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Item.dotx</Template>
  <TotalTime>70</TotalTime>
  <Pages>1</Pages>
  <Words>257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Interurban Transit Partnership</vt:lpstr>
    </vt:vector>
  </TitlesOfParts>
  <Company>Interurban Transit Partnership</Company>
  <LinksUpToDate>false</LinksUpToDate>
  <CharactersWithSpaces>1715</CharactersWithSpaces>
  <SharedDoc>false</SharedDoc>
  <HLinks>
    <vt:vector size="6" baseType="variant">
      <vt:variant>
        <vt:i4>917529</vt:i4>
      </vt:variant>
      <vt:variant>
        <vt:i4>-1</vt:i4>
      </vt:variant>
      <vt:variant>
        <vt:i4>2049</vt:i4>
      </vt:variant>
      <vt:variant>
        <vt:i4>1</vt:i4>
      </vt:variant>
      <vt:variant>
        <vt:lpwstr>therapid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Interurban Transit Partnership</dc:title>
  <dc:creator>Robin Crothers</dc:creator>
  <cp:lastModifiedBy>Robin Crothers</cp:lastModifiedBy>
  <cp:revision>3</cp:revision>
  <cp:lastPrinted>2017-08-09T14:55:00Z</cp:lastPrinted>
  <dcterms:created xsi:type="dcterms:W3CDTF">2017-08-02T18:11:00Z</dcterms:created>
  <dcterms:modified xsi:type="dcterms:W3CDTF">2017-08-09T14:55:00Z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